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F" w:rsidRPr="004A781C" w:rsidRDefault="00E9134F" w:rsidP="00894670">
      <w:pPr>
        <w:jc w:val="right"/>
        <w:rPr>
          <w:rFonts w:ascii="Times New Roman" w:hAnsi="Times New Roman" w:cs="Arial"/>
          <w:b/>
          <w:i/>
          <w:iCs/>
          <w:sz w:val="24"/>
          <w:szCs w:val="24"/>
        </w:rPr>
      </w:pPr>
      <w:r w:rsidRPr="004A781C">
        <w:rPr>
          <w:rFonts w:ascii="Times New Roman" w:hAnsi="Times New Roman" w:cs="Arial"/>
          <w:b/>
          <w:i/>
          <w:iCs/>
          <w:sz w:val="24"/>
          <w:szCs w:val="24"/>
        </w:rPr>
        <w:t>Приложение 2</w:t>
      </w:r>
    </w:p>
    <w:p w:rsidR="00E9134F" w:rsidRPr="008254FB" w:rsidRDefault="00E9134F" w:rsidP="00880222">
      <w:pPr>
        <w:jc w:val="center"/>
        <w:rPr>
          <w:rFonts w:ascii="Times New Roman" w:hAnsi="Times New Roman" w:cs="Arial"/>
          <w:b/>
          <w:sz w:val="24"/>
          <w:szCs w:val="24"/>
        </w:rPr>
      </w:pPr>
      <w:r w:rsidRPr="008254FB">
        <w:rPr>
          <w:rFonts w:ascii="Times New Roman" w:hAnsi="Times New Roman" w:cs="Arial"/>
          <w:b/>
          <w:sz w:val="24"/>
          <w:szCs w:val="24"/>
        </w:rPr>
        <w:t xml:space="preserve">Справка по программе «CoronaSTOP» для пациентов </w:t>
      </w:r>
    </w:p>
    <w:p w:rsidR="00E9134F" w:rsidRPr="008254FB" w:rsidRDefault="00E9134F" w:rsidP="00077161">
      <w:pPr>
        <w:ind w:firstLine="709"/>
        <w:jc w:val="center"/>
        <w:rPr>
          <w:rFonts w:ascii="Times New Roman" w:hAnsi="Times New Roman" w:cs="Arial"/>
          <w:b/>
          <w:sz w:val="24"/>
          <w:szCs w:val="24"/>
        </w:rPr>
      </w:pPr>
      <w:r w:rsidRPr="008254FB">
        <w:rPr>
          <w:rFonts w:ascii="Times New Roman" w:hAnsi="Times New Roman" w:cs="Arial"/>
          <w:b/>
          <w:sz w:val="24"/>
          <w:szCs w:val="24"/>
        </w:rPr>
        <w:t>(АО «Соцмедика»)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 xml:space="preserve">Программа </w:t>
      </w:r>
      <w:r w:rsidRPr="008254FB">
        <w:rPr>
          <w:rFonts w:ascii="Times New Roman" w:hAnsi="Times New Roman" w:cs="Arial"/>
          <w:sz w:val="24"/>
          <w:szCs w:val="24"/>
          <w:lang w:val="en-US"/>
        </w:rPr>
        <w:t>CoronaSTOP</w:t>
      </w:r>
      <w:r w:rsidRPr="008254FB">
        <w:rPr>
          <w:rFonts w:ascii="Times New Roman" w:hAnsi="Times New Roman" w:cs="Arial"/>
          <w:sz w:val="24"/>
          <w:szCs w:val="24"/>
        </w:rPr>
        <w:t xml:space="preserve"> (симптом-чекер) для пациентов – это система онлайн-тестирования на наличие коронавирусной инфекции COVID-19, электронная система доврачебной оценки рисков развития осложнений COVID-19, признаков респираторного дистресс-синдрома ОРДС. На основании введенных пользователем данных производится экспресс-диагностика  наличия указанных инфекционных заболеваний и,  в зависимости от полученного результата,  системой выдаются рекомендации профилактического или лечебного характера.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i/>
          <w:sz w:val="24"/>
          <w:szCs w:val="24"/>
        </w:rPr>
      </w:pPr>
      <w:r w:rsidRPr="008254FB">
        <w:rPr>
          <w:rFonts w:ascii="Times New Roman" w:hAnsi="Times New Roman" w:cs="Arial"/>
          <w:i/>
          <w:sz w:val="24"/>
          <w:szCs w:val="24"/>
        </w:rPr>
        <w:t>В целом, возможности для пациента:</w:t>
      </w:r>
    </w:p>
    <w:p w:rsidR="00E9134F" w:rsidRPr="008254FB" w:rsidRDefault="00E9134F" w:rsidP="005C3E5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Симптом-чекер за 1 минуту выявляет данные анамнеза пациента, соблюдения противоэпидемиологического режима, наличия характерных симптомов.</w:t>
      </w:r>
    </w:p>
    <w:p w:rsidR="00E9134F" w:rsidRPr="008254FB" w:rsidRDefault="00E9134F" w:rsidP="005C3E5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Выдает риски наличия заболевания COVID-19 и риск развития острого респираторного дистресс – синдрома.</w:t>
      </w:r>
    </w:p>
    <w:p w:rsidR="00E9134F" w:rsidRPr="008254FB" w:rsidRDefault="00E9134F" w:rsidP="005C3E5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Выдает рекомендации о необходимости скорой медицинской помощи, консультации врача или продолжении соблюдений противоэпидемиологического режима.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 xml:space="preserve">Программа  CoronaSTOP  разработана компанией  АО «Соцмедика» - резидентом инновационного центра «Сколково». 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CoronaSTOP опирается на целый ряд профильных нормативных документов:</w:t>
      </w:r>
    </w:p>
    <w:p w:rsidR="00E9134F" w:rsidRPr="008254FB" w:rsidRDefault="00E9134F" w:rsidP="005C3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•</w:t>
      </w:r>
      <w:r w:rsidRPr="008254FB">
        <w:rPr>
          <w:rFonts w:ascii="Times New Roman" w:hAnsi="Times New Roman" w:cs="Arial"/>
          <w:sz w:val="24"/>
          <w:szCs w:val="24"/>
        </w:rPr>
        <w:tab/>
        <w:t>Временные методические рекомендации. Лекарственная терапия ОРВИ в амбулаторной практике в период эпидемии COVID-19 Версия 1 (12.04.2020) Министерства здравоохранения Российской Федерации;</w:t>
      </w:r>
    </w:p>
    <w:p w:rsidR="00E9134F" w:rsidRPr="008254FB" w:rsidRDefault="00E9134F" w:rsidP="005C3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•</w:t>
      </w:r>
      <w:r w:rsidRPr="008254FB">
        <w:rPr>
          <w:rFonts w:ascii="Times New Roman" w:hAnsi="Times New Roman" w:cs="Arial"/>
          <w:sz w:val="24"/>
          <w:szCs w:val="24"/>
        </w:rPr>
        <w:tab/>
        <w:t>Рекомендации ВОЗ для населения в связи c распространением коронавирусной инфекции (COVID-19);</w:t>
      </w:r>
    </w:p>
    <w:p w:rsidR="00E9134F" w:rsidRPr="008254FB" w:rsidRDefault="00E9134F" w:rsidP="005C3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•</w:t>
      </w:r>
      <w:r w:rsidRPr="008254FB">
        <w:rPr>
          <w:rFonts w:ascii="Times New Roman" w:hAnsi="Times New Roman" w:cs="Arial"/>
          <w:sz w:val="24"/>
          <w:szCs w:val="24"/>
        </w:rPr>
        <w:tab/>
        <w:t>Правила профилактики коронавирусной инфекции от Роспотребнадзора РФ</w:t>
      </w:r>
    </w:p>
    <w:p w:rsidR="00E9134F" w:rsidRPr="008254FB" w:rsidRDefault="00E9134F" w:rsidP="005C3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•</w:t>
      </w:r>
      <w:r w:rsidRPr="008254FB">
        <w:rPr>
          <w:rFonts w:ascii="Times New Roman" w:hAnsi="Times New Roman" w:cs="Arial"/>
          <w:sz w:val="24"/>
          <w:szCs w:val="24"/>
        </w:rPr>
        <w:tab/>
        <w:t>другие нормативные документы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Приложение CoronaSTOP разработано при поддержке "РЖД - Медицина". Программа получила одобрение и рекомендована к внедрению экспертами Национальной ассоциацией заслуженных врачей России, главным инфекционистом ФМБА России В.В. Никифоровым, главным внештатным специалистом-эпидемиологом Минздрава России, академиком РАН, профессором Н.Н.Брико.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Уникальные характеристики программы «CoronaSTOP»</w:t>
      </w:r>
    </w:p>
    <w:p w:rsidR="00E9134F" w:rsidRPr="008254FB" w:rsidRDefault="00E9134F" w:rsidP="005C3E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 xml:space="preserve">CoronaSTOP оценивает персональные риски по состоянию здоровья, имеющимся и потенциальным контактным взаимодействиям. </w:t>
      </w:r>
    </w:p>
    <w:p w:rsidR="00E9134F" w:rsidRPr="008254FB" w:rsidRDefault="00E9134F" w:rsidP="005C3E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 xml:space="preserve">Непрерывно обновляется в режиме реального времени, содержит актуальные эпидемиологические и статистические данные по всем регионам, стране и  миру. </w:t>
      </w:r>
    </w:p>
    <w:p w:rsidR="00E9134F" w:rsidRPr="008254FB" w:rsidRDefault="00E9134F" w:rsidP="005C3E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Эти данные позволяют производить точную оценку рисков  заражения, составлять наиболее вероятный прогноз развития вирусных осложнений</w:t>
      </w:r>
    </w:p>
    <w:p w:rsidR="00E9134F" w:rsidRPr="008254FB" w:rsidRDefault="00E9134F" w:rsidP="005C3E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 xml:space="preserve">Система способна системно анализировать эффективность проведения профилактических мероприятий </w:t>
      </w:r>
    </w:p>
    <w:p w:rsidR="00E9134F" w:rsidRPr="008254FB" w:rsidRDefault="00E9134F" w:rsidP="005C3E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 xml:space="preserve">Опирается на актуальные и обновляемые рекомендации Минздрава РФ и ВОЗ, другие нормативные документы </w:t>
      </w:r>
    </w:p>
    <w:p w:rsidR="00E9134F" w:rsidRPr="008254FB" w:rsidRDefault="00E9134F" w:rsidP="005C3E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Система работает на базе искусственного интеллекта UMKB, не имеющего мировых аналогов.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О разработчике продукта</w:t>
      </w:r>
    </w:p>
    <w:p w:rsidR="00E9134F" w:rsidRPr="008254FB" w:rsidRDefault="00E9134F" w:rsidP="005C3E5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254FB">
        <w:rPr>
          <w:rFonts w:ascii="Times New Roman" w:hAnsi="Times New Roman" w:cs="Arial"/>
          <w:sz w:val="24"/>
          <w:szCs w:val="24"/>
        </w:rPr>
        <w:t>Акционерное общество  «Соцмедика» – IT- компания, созданная в 2012 году экспертами-врачами. Компания специализируется на создании искусственного интеллекта и экспертных систем в области медицины. С 2014 года компания является резидентом  инновационного центра «Сколково». За 8 лет работы АО «Соцмедика» создала 8 информационных систем. Разработанные  программные решения успешно внедрены во  многих лечебных заведениях России.</w:t>
      </w:r>
    </w:p>
    <w:p w:rsidR="00E9134F" w:rsidRPr="008254FB" w:rsidRDefault="00E913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134F" w:rsidRPr="008254FB" w:rsidSect="004A781C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580"/>
    <w:multiLevelType w:val="hybridMultilevel"/>
    <w:tmpl w:val="6ADCF2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04B3DE3"/>
    <w:multiLevelType w:val="hybridMultilevel"/>
    <w:tmpl w:val="EAE27C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5DD"/>
    <w:rsid w:val="00077161"/>
    <w:rsid w:val="000A4097"/>
    <w:rsid w:val="000E47C9"/>
    <w:rsid w:val="004A781C"/>
    <w:rsid w:val="005A2C1C"/>
    <w:rsid w:val="005C3E53"/>
    <w:rsid w:val="00601CC2"/>
    <w:rsid w:val="006C40BB"/>
    <w:rsid w:val="0071789A"/>
    <w:rsid w:val="00813177"/>
    <w:rsid w:val="008254FB"/>
    <w:rsid w:val="00880222"/>
    <w:rsid w:val="00894670"/>
    <w:rsid w:val="009765DD"/>
    <w:rsid w:val="00A252E5"/>
    <w:rsid w:val="00BB035F"/>
    <w:rsid w:val="00C42742"/>
    <w:rsid w:val="00E9134F"/>
    <w:rsid w:val="00EA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460</Words>
  <Characters>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Хачатурова</cp:lastModifiedBy>
  <cp:revision>6</cp:revision>
  <dcterms:created xsi:type="dcterms:W3CDTF">2020-05-24T14:19:00Z</dcterms:created>
  <dcterms:modified xsi:type="dcterms:W3CDTF">2020-05-26T12:48:00Z</dcterms:modified>
</cp:coreProperties>
</file>